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2020-2025年中国微型热电联产(MCHP) 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2020-2025年中国微型热电联产(MCHP) 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2020-2025年中国微型热电联产(MCHP) 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2020-2025年中国微型热电联产(MCHP) 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